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30" w:rsidRDefault="005A1530" w:rsidP="00AA123A">
      <w:pPr>
        <w:pStyle w:val="Heading1"/>
      </w:pPr>
      <w:r>
        <w:t>Как выстроить свой обучающий центр и безошибочно им управлять?</w:t>
      </w:r>
    </w:p>
    <w:p w:rsidR="005A1530" w:rsidRDefault="005A1530" w:rsidP="00AA123A">
      <w:r>
        <w:t>Самая большая проблема, стоящая перед желающим вывести уже существующий обучающий центр на новый уровень (или</w:t>
      </w:r>
      <w:r w:rsidRPr="002343F0">
        <w:t xml:space="preserve"> </w:t>
      </w:r>
      <w:r>
        <w:t>открыть свой собственный обучающий центр), это проблема незнания: что именно и в какой последовательности нужно делать.</w:t>
      </w:r>
    </w:p>
    <w:p w:rsidR="005A1530" w:rsidRDefault="005A1530" w:rsidP="00AA123A">
      <w:pPr>
        <w:pStyle w:val="ListParagraph"/>
        <w:numPr>
          <w:ilvl w:val="0"/>
          <w:numId w:val="4"/>
        </w:numPr>
      </w:pPr>
      <w:r>
        <w:t>Вокруг какой идеи мне нужно построить своё дело?</w:t>
      </w:r>
    </w:p>
    <w:p w:rsidR="005A1530" w:rsidRDefault="005A1530" w:rsidP="00AA123A">
      <w:pPr>
        <w:pStyle w:val="ListParagraph"/>
        <w:numPr>
          <w:ilvl w:val="0"/>
          <w:numId w:val="4"/>
        </w:numPr>
      </w:pPr>
      <w:r>
        <w:t xml:space="preserve">Как грамотно прописать структуру компании? </w:t>
      </w:r>
    </w:p>
    <w:p w:rsidR="005A1530" w:rsidRDefault="005A1530" w:rsidP="00AA123A">
      <w:pPr>
        <w:pStyle w:val="ListParagraph"/>
        <w:numPr>
          <w:ilvl w:val="0"/>
          <w:numId w:val="4"/>
        </w:numPr>
      </w:pPr>
      <w:r>
        <w:t>Что нужно сделать, чтобы найти</w:t>
      </w:r>
      <w:r w:rsidRPr="002343F0">
        <w:t xml:space="preserve"> </w:t>
      </w:r>
      <w:r>
        <w:t>новых (или</w:t>
      </w:r>
      <w:r w:rsidRPr="002343F0">
        <w:t xml:space="preserve"> </w:t>
      </w:r>
      <w:r>
        <w:t>первых) платёжеспособных клиентов?</w:t>
      </w:r>
    </w:p>
    <w:p w:rsidR="005A1530" w:rsidRDefault="005A1530" w:rsidP="00AA123A">
      <w:pPr>
        <w:pStyle w:val="ListParagraph"/>
        <w:numPr>
          <w:ilvl w:val="0"/>
          <w:numId w:val="4"/>
        </w:numPr>
      </w:pPr>
      <w:r>
        <w:t xml:space="preserve">Как выстроить систему мотивации для моих сотрудников, акцентировав их внимание на результатах? </w:t>
      </w:r>
    </w:p>
    <w:p w:rsidR="005A1530" w:rsidRDefault="005A1530" w:rsidP="00AA123A">
      <w:pPr>
        <w:pStyle w:val="ListParagraph"/>
        <w:numPr>
          <w:ilvl w:val="0"/>
          <w:numId w:val="4"/>
        </w:numPr>
      </w:pPr>
      <w:r>
        <w:t xml:space="preserve">Как мне всем этим управлять? </w:t>
      </w:r>
    </w:p>
    <w:p w:rsidR="005A1530" w:rsidRPr="00132989" w:rsidRDefault="005A1530" w:rsidP="00AA123A">
      <w:pPr>
        <w:pStyle w:val="ListParagraph"/>
        <w:numPr>
          <w:ilvl w:val="0"/>
          <w:numId w:val="4"/>
        </w:numPr>
      </w:pPr>
      <w:r>
        <w:t>Как мне снять с себя все рутинные операции и оставить себе по-настоящему интересную и творческую работу?</w:t>
      </w:r>
      <w:bookmarkStart w:id="0" w:name="_GoBack"/>
      <w:bookmarkEnd w:id="0"/>
    </w:p>
    <w:p w:rsidR="005A1530" w:rsidRDefault="005A1530" w:rsidP="00AA123A">
      <w:r>
        <w:t xml:space="preserve">И таких вопросов – десятки и тысячи! </w:t>
      </w:r>
    </w:p>
    <w:p w:rsidR="005A1530" w:rsidRDefault="005A1530" w:rsidP="00AA123A">
      <w:r>
        <w:t>И, чтобы вы могли действительно качественно управлять своим делом, а также успешно выстроить его как полноценную систему, два приглашенных эксперта, Валерий Симонян и Максим Бабаев, специально для вас проведут 4х-дневный тренинг-интенсив «Как выстроить свой обучающий центр и безошибочно им управлять?»</w:t>
      </w:r>
    </w:p>
    <w:p w:rsidR="005A1530" w:rsidRDefault="005A1530" w:rsidP="00AA123A">
      <w:r>
        <w:t xml:space="preserve">А начать это обучение они предлагают вам с 3х ключевых вопросов, ответы на которые вы получите на этом курсе. </w:t>
      </w:r>
    </w:p>
    <w:p w:rsidR="005A1530" w:rsidRDefault="005A1530" w:rsidP="00AA123A">
      <w:pPr>
        <w:pStyle w:val="Heading1"/>
      </w:pPr>
      <w:r>
        <w:t>Ключевые проблемы начинающих (и не только) предпринимателей</w:t>
      </w:r>
    </w:p>
    <w:p w:rsidR="005A1530" w:rsidRDefault="005A1530" w:rsidP="00AA123A">
      <w:r>
        <w:t>I.</w:t>
      </w:r>
      <w:r>
        <w:tab/>
        <w:t xml:space="preserve">Вы знаете, почему вас </w:t>
      </w:r>
      <w:r w:rsidRPr="00264513">
        <w:rPr>
          <w:b/>
          <w:i/>
        </w:rPr>
        <w:t>непрерывно преследуют проблемы</w:t>
      </w:r>
      <w:r>
        <w:t>? Как в личной жизни, так и в вашей профессиональной деятельности?</w:t>
      </w:r>
    </w:p>
    <w:p w:rsidR="005A1530" w:rsidRDefault="005A1530" w:rsidP="00AA123A">
      <w:r>
        <w:t xml:space="preserve">Потому что </w:t>
      </w:r>
      <w:r w:rsidRPr="008B7562">
        <w:rPr>
          <w:b/>
        </w:rPr>
        <w:t>все</w:t>
      </w:r>
      <w:r>
        <w:t xml:space="preserve"> человеческие </w:t>
      </w:r>
      <w:r w:rsidRPr="008B7562">
        <w:rPr>
          <w:b/>
        </w:rPr>
        <w:t>проблемы</w:t>
      </w:r>
      <w:r>
        <w:t xml:space="preserve">, как отдельного человека, так и любого сообщества людей </w:t>
      </w:r>
      <w:r w:rsidRPr="008B7562">
        <w:rPr>
          <w:b/>
        </w:rPr>
        <w:t>коренятся в их эго</w:t>
      </w:r>
      <w:r>
        <w:t xml:space="preserve">. А что это такое, какова СУТЬ этих эго? Об этом вы узнаете на нашем курсе! </w:t>
      </w:r>
    </w:p>
    <w:p w:rsidR="005A1530" w:rsidRDefault="005A1530" w:rsidP="00AA123A">
      <w:r>
        <w:t>II.</w:t>
      </w:r>
      <w:r>
        <w:tab/>
        <w:t xml:space="preserve">Вы знаете, почему при всём вашем желании и стараниях зачастую у вас </w:t>
      </w:r>
      <w:r w:rsidRPr="00264513">
        <w:rPr>
          <w:b/>
          <w:i/>
        </w:rPr>
        <w:t>не получается осуществить ваши же желания</w:t>
      </w:r>
      <w:r>
        <w:t>?</w:t>
      </w:r>
    </w:p>
    <w:p w:rsidR="005A1530" w:rsidRDefault="005A1530" w:rsidP="00AA123A">
      <w:r w:rsidRPr="00264513">
        <w:rPr>
          <w:b/>
        </w:rPr>
        <w:t>Во-первых,</w:t>
      </w:r>
      <w:r>
        <w:t xml:space="preserve"> потому, что изначально нужно осознавать свои же желания. А это делают далеко не все. А эго зачастую мешает нам в этом всеми возможными способами! </w:t>
      </w:r>
    </w:p>
    <w:p w:rsidR="005A1530" w:rsidRDefault="005A1530" w:rsidP="00AA123A">
      <w:r w:rsidRPr="00264513">
        <w:rPr>
          <w:b/>
        </w:rPr>
        <w:t>Во-вторых</w:t>
      </w:r>
      <w:r>
        <w:t xml:space="preserve">, потому, что управлять процессами по достижению своих целей (осуществлению желаний) нужно правильно. А как это - правильно? </w:t>
      </w:r>
    </w:p>
    <w:p w:rsidR="005A1530" w:rsidRDefault="005A1530" w:rsidP="00AA123A">
      <w:r>
        <w:t xml:space="preserve">А правильно – это в соответствии с </w:t>
      </w:r>
      <w:r w:rsidRPr="00264513">
        <w:rPr>
          <w:u w:val="single"/>
        </w:rPr>
        <w:t>Концептуальной Теорией Управления (КТУ)</w:t>
      </w:r>
      <w:r>
        <w:t xml:space="preserve">, основы которой мы рассмотрим на нашем курсе. </w:t>
      </w:r>
    </w:p>
    <w:p w:rsidR="005A1530" w:rsidRDefault="005A1530" w:rsidP="00AA123A">
      <w:r>
        <w:t>III.</w:t>
      </w:r>
      <w:r>
        <w:tab/>
        <w:t xml:space="preserve">Вы знаете, почему </w:t>
      </w:r>
      <w:r w:rsidRPr="00264513">
        <w:rPr>
          <w:b/>
          <w:i/>
        </w:rPr>
        <w:t>95% предпринимателей</w:t>
      </w:r>
      <w:r>
        <w:t xml:space="preserve">, начавших своё дело, в течение первых трех лет, </w:t>
      </w:r>
      <w:r w:rsidRPr="00264513">
        <w:rPr>
          <w:b/>
          <w:i/>
        </w:rPr>
        <w:t>разоряются</w:t>
      </w:r>
      <w:r>
        <w:rPr>
          <w:b/>
          <w:i/>
        </w:rPr>
        <w:t>?</w:t>
      </w:r>
      <w:r>
        <w:t xml:space="preserve"> А только единицы из оставшихся становятся успешными? А первыми в том или ином деле, становятся единицы из тысяч предпринимателей! В чём тут секрет?</w:t>
      </w:r>
    </w:p>
    <w:p w:rsidR="005A1530" w:rsidRDefault="005A1530" w:rsidP="00AA123A">
      <w:r>
        <w:t xml:space="preserve">А в том, что сначала дело своё нужно начинать правильно! Важно знать и умело применять закономерности управления! А также в том, что не нужно изобретать велосипед, а нужно успешно, но выборочно, использовать уже наработанный успешными предпринимателями опыт. </w:t>
      </w:r>
    </w:p>
    <w:p w:rsidR="005A1530" w:rsidRDefault="005A1530" w:rsidP="00AA123A">
      <w:r>
        <w:t xml:space="preserve">Поэтому на курсе, помимо Концептуальной Теории Управления, мы дадим вам именно тот концентрированный опыт свыше 80 различных успешных предприятий! Он позволит вам избежать большинства типичных ошибок и вывести своё дело на недосягаемый для других уровень – и с самого старта вашего дела! </w:t>
      </w:r>
    </w:p>
    <w:p w:rsidR="005A1530" w:rsidRDefault="005A1530" w:rsidP="00AA123A">
      <w:r>
        <w:t>В соответствии с этими тремя проблемами, мы и сформировали наш курс. И вот, из каких трёх блоков он будет состоять.</w:t>
      </w:r>
    </w:p>
    <w:p w:rsidR="005A1530" w:rsidRDefault="005A1530" w:rsidP="00AA123A">
      <w:pPr>
        <w:pStyle w:val="Heading1"/>
      </w:pPr>
      <w:r>
        <w:t>Три составляющие курса</w:t>
      </w:r>
    </w:p>
    <w:p w:rsidR="005A1530" w:rsidRPr="00E77E4F" w:rsidRDefault="005A1530" w:rsidP="00AA123A">
      <w:pPr>
        <w:pStyle w:val="Heading2"/>
      </w:pPr>
      <w:smartTag w:uri="urn:schemas-microsoft-com:office:smarttags" w:element="place">
        <w:r>
          <w:rPr>
            <w:lang w:val="en-US"/>
          </w:rPr>
          <w:t>I</w:t>
        </w:r>
        <w:r w:rsidRPr="00035928">
          <w:t>.</w:t>
        </w:r>
      </w:smartTag>
      <w:r w:rsidRPr="00035928">
        <w:t xml:space="preserve"> </w:t>
      </w:r>
      <w:r>
        <w:t>Осознание сути человеческого Эго</w:t>
      </w:r>
    </w:p>
    <w:p w:rsidR="005A1530" w:rsidRPr="00E77E4F" w:rsidRDefault="005A1530" w:rsidP="00AA123A">
      <w:pPr>
        <w:pStyle w:val="ListParagraph"/>
        <w:ind w:left="1080"/>
      </w:pPr>
      <w:r w:rsidRPr="00E77E4F">
        <w:t>Вы, основываясь на результатах ДЗ станете в определенном порядке наблюдать за самим собою, и основываясь на результатах этих наблюдений, сами проникните в суть своего же эго, а, значит, в суть человеческого эго, как такового.</w:t>
      </w:r>
    </w:p>
    <w:p w:rsidR="005A1530" w:rsidRDefault="005A1530" w:rsidP="00AA123A">
      <w:pPr>
        <w:pStyle w:val="Heading3"/>
      </w:pPr>
      <w:r>
        <w:t>Зачем это нужно?</w:t>
      </w:r>
      <w:r w:rsidRPr="00E77E4F">
        <w:t xml:space="preserve"> </w:t>
      </w:r>
    </w:p>
    <w:p w:rsidR="005A1530" w:rsidRDefault="005A1530" w:rsidP="00AA123A">
      <w:r w:rsidRPr="00E77E4F">
        <w:t>А для того, чтобы Вы</w:t>
      </w:r>
      <w:r>
        <w:t>:</w:t>
      </w:r>
    </w:p>
    <w:p w:rsidR="005A1530" w:rsidRDefault="005A1530" w:rsidP="00AA123A">
      <w:pPr>
        <w:pStyle w:val="ListParagraph"/>
        <w:numPr>
          <w:ilvl w:val="0"/>
          <w:numId w:val="5"/>
        </w:numPr>
      </w:pPr>
      <w:r>
        <w:t>О</w:t>
      </w:r>
      <w:r w:rsidRPr="00E77E4F">
        <w:t xml:space="preserve">сознали свою божественную природу </w:t>
      </w:r>
    </w:p>
    <w:p w:rsidR="005A1530" w:rsidRDefault="005A1530" w:rsidP="00AA123A">
      <w:pPr>
        <w:pStyle w:val="ListParagraph"/>
        <w:numPr>
          <w:ilvl w:val="0"/>
          <w:numId w:val="5"/>
        </w:numPr>
      </w:pPr>
      <w:r>
        <w:t>С</w:t>
      </w:r>
      <w:r w:rsidRPr="00E77E4F">
        <w:t xml:space="preserve">могли управлять всеми своими чувствами и эмоциями, </w:t>
      </w:r>
    </w:p>
    <w:p w:rsidR="005A1530" w:rsidRDefault="005A1530" w:rsidP="00AA123A">
      <w:pPr>
        <w:pStyle w:val="ListParagraph"/>
        <w:numPr>
          <w:ilvl w:val="0"/>
          <w:numId w:val="5"/>
        </w:numPr>
      </w:pPr>
      <w:r>
        <w:t>Н</w:t>
      </w:r>
      <w:r w:rsidRPr="00E77E4F">
        <w:t xml:space="preserve">е впадали во всякого рода депрессии, </w:t>
      </w:r>
    </w:p>
    <w:p w:rsidR="005A1530" w:rsidRDefault="005A1530" w:rsidP="00AA123A">
      <w:pPr>
        <w:pStyle w:val="ListParagraph"/>
        <w:numPr>
          <w:ilvl w:val="0"/>
          <w:numId w:val="5"/>
        </w:numPr>
      </w:pPr>
      <w:r>
        <w:t>С</w:t>
      </w:r>
      <w:r w:rsidRPr="00E77E4F">
        <w:t>та</w:t>
      </w:r>
      <w:r>
        <w:t>ли</w:t>
      </w:r>
      <w:r w:rsidRPr="00E77E4F">
        <w:t xml:space="preserve"> хозяином своей жизни, не оставшись рабом своего эго. </w:t>
      </w:r>
    </w:p>
    <w:p w:rsidR="005A1530" w:rsidRPr="00E77E4F" w:rsidRDefault="005A1530" w:rsidP="00AA123A">
      <w:pPr>
        <w:pStyle w:val="ListParagraph"/>
        <w:numPr>
          <w:ilvl w:val="0"/>
          <w:numId w:val="5"/>
        </w:numPr>
      </w:pPr>
      <w:r>
        <w:t>М</w:t>
      </w:r>
      <w:r w:rsidRPr="00E77E4F">
        <w:t>огли осознанно повышать своё мировоззрение, шаг за шагом расширяя его горизонты.</w:t>
      </w:r>
    </w:p>
    <w:p w:rsidR="005A1530" w:rsidRPr="00E77E4F" w:rsidRDefault="005A1530" w:rsidP="00AA123A">
      <w:pPr>
        <w:pStyle w:val="Heading3"/>
      </w:pPr>
      <w:r>
        <w:t>Что я узнаю в ходе этого блока</w:t>
      </w:r>
      <w:r w:rsidRPr="00E77E4F">
        <w:t xml:space="preserve">? </w:t>
      </w:r>
    </w:p>
    <w:p w:rsidR="005A1530" w:rsidRDefault="005A1530" w:rsidP="00AA123A">
      <w:pPr>
        <w:pStyle w:val="ListParagraph"/>
        <w:numPr>
          <w:ilvl w:val="0"/>
          <w:numId w:val="6"/>
        </w:numPr>
      </w:pPr>
      <w:r w:rsidRPr="00E77E4F">
        <w:t xml:space="preserve">Вы узнаете коэффициент полезного действия ума в своих трех разных эмоциональных состояниях. А он (КПД) от интеллекта человека не зависит. </w:t>
      </w:r>
    </w:p>
    <w:p w:rsidR="005A1530" w:rsidRDefault="005A1530" w:rsidP="00AA123A">
      <w:pPr>
        <w:pStyle w:val="ListParagraph"/>
        <w:numPr>
          <w:ilvl w:val="0"/>
          <w:numId w:val="6"/>
        </w:numPr>
      </w:pPr>
      <w:r w:rsidRPr="00E77E4F">
        <w:t xml:space="preserve">Вы узнаете (увидите сами) общую закономерность работы ума. </w:t>
      </w:r>
    </w:p>
    <w:p w:rsidR="005A1530" w:rsidRDefault="005A1530" w:rsidP="00AA123A">
      <w:pPr>
        <w:pStyle w:val="ListParagraph"/>
        <w:numPr>
          <w:ilvl w:val="0"/>
          <w:numId w:val="6"/>
        </w:numPr>
      </w:pPr>
      <w:r w:rsidRPr="00E77E4F">
        <w:t>Вы увидите,</w:t>
      </w:r>
      <w:r>
        <w:t xml:space="preserve"> что</w:t>
      </w:r>
      <w:r w:rsidRPr="00E77E4F">
        <w:t xml:space="preserve"> прошлое и будущее – не реальны. </w:t>
      </w:r>
    </w:p>
    <w:p w:rsidR="005A1530" w:rsidRDefault="005A1530" w:rsidP="00AA123A">
      <w:pPr>
        <w:pStyle w:val="ListParagraph"/>
        <w:numPr>
          <w:ilvl w:val="0"/>
          <w:numId w:val="6"/>
        </w:numPr>
      </w:pPr>
      <w:r>
        <w:t xml:space="preserve">Вы узнаете, что такое </w:t>
      </w:r>
      <w:r w:rsidRPr="00E77E4F">
        <w:t xml:space="preserve">настоящее. </w:t>
      </w:r>
    </w:p>
    <w:p w:rsidR="005A1530" w:rsidRDefault="005A1530" w:rsidP="00AA123A">
      <w:pPr>
        <w:pStyle w:val="ListParagraph"/>
        <w:numPr>
          <w:ilvl w:val="0"/>
          <w:numId w:val="6"/>
        </w:numPr>
      </w:pPr>
      <w:r w:rsidRPr="00E77E4F">
        <w:t xml:space="preserve">Вы увидите глобальную закономерность ваших чувств в зависимости от того, о чем думаете. </w:t>
      </w:r>
    </w:p>
    <w:p w:rsidR="005A1530" w:rsidRDefault="005A1530" w:rsidP="00AA123A">
      <w:pPr>
        <w:pStyle w:val="ListParagraph"/>
        <w:numPr>
          <w:ilvl w:val="0"/>
          <w:numId w:val="6"/>
        </w:numPr>
      </w:pPr>
      <w:r w:rsidRPr="00E77E4F">
        <w:t xml:space="preserve">Вы поймете состояние просветленного человека и увидите, что святость и просветленность – это одно и то же. </w:t>
      </w:r>
    </w:p>
    <w:p w:rsidR="005A1530" w:rsidRDefault="005A1530" w:rsidP="00AA123A">
      <w:pPr>
        <w:pStyle w:val="ListParagraph"/>
        <w:numPr>
          <w:ilvl w:val="0"/>
          <w:numId w:val="6"/>
        </w:numPr>
      </w:pPr>
      <w:r w:rsidRPr="00E77E4F">
        <w:t xml:space="preserve">Вы осознаете, что в каждом человеке всегда присутствует его Божественное Я. </w:t>
      </w:r>
    </w:p>
    <w:p w:rsidR="005A1530" w:rsidRPr="00E77E4F" w:rsidRDefault="005A1530" w:rsidP="00AA123A">
      <w:pPr>
        <w:pStyle w:val="ListParagraph"/>
        <w:numPr>
          <w:ilvl w:val="0"/>
          <w:numId w:val="6"/>
        </w:numPr>
      </w:pPr>
      <w:r w:rsidRPr="00E77E4F">
        <w:t xml:space="preserve">После чего проникните в суть своего эго. </w:t>
      </w:r>
    </w:p>
    <w:p w:rsidR="005A1530" w:rsidRDefault="005A1530" w:rsidP="00AA123A">
      <w:r>
        <w:t>Что будет со мной по итогам этого блока?</w:t>
      </w:r>
    </w:p>
    <w:p w:rsidR="005A1530" w:rsidRDefault="005A1530" w:rsidP="00AA123A">
      <w:pPr>
        <w:pStyle w:val="ListParagraph"/>
        <w:numPr>
          <w:ilvl w:val="0"/>
          <w:numId w:val="7"/>
        </w:numPr>
      </w:pPr>
      <w:r>
        <w:t xml:space="preserve">Вы </w:t>
      </w:r>
      <w:r w:rsidRPr="00E77E4F">
        <w:t>переста</w:t>
      </w:r>
      <w:r>
        <w:t>нете</w:t>
      </w:r>
      <w:r w:rsidRPr="00E77E4F">
        <w:t xml:space="preserve"> воспринимать свои неудачи и проблемы, как удары судьбы. </w:t>
      </w:r>
    </w:p>
    <w:p w:rsidR="005A1530" w:rsidRPr="00E77E4F" w:rsidRDefault="005A1530" w:rsidP="00AA123A">
      <w:pPr>
        <w:pStyle w:val="ListParagraph"/>
        <w:numPr>
          <w:ilvl w:val="0"/>
          <w:numId w:val="7"/>
        </w:numPr>
      </w:pPr>
      <w:r w:rsidRPr="00E77E4F">
        <w:t>В результате дальнейшей работы над собою,</w:t>
      </w:r>
      <w:r>
        <w:t xml:space="preserve"> вы</w:t>
      </w:r>
      <w:r w:rsidRPr="00E77E4F">
        <w:t xml:space="preserve"> станете неуязвимым к мнению окружающих, плохих мыслей и негативным чувствам.</w:t>
      </w:r>
    </w:p>
    <w:p w:rsidR="005A1530" w:rsidRPr="00E77E4F" w:rsidRDefault="005A1530" w:rsidP="00AA123A">
      <w:r w:rsidRPr="00E77E4F">
        <w:t>Например, после проникновения в суть эго, вы, читая книги просветленных людей и жития святых, будете качественно по-другому воспринимать информацию о них и качественно  по-другому станете их понимать.</w:t>
      </w:r>
    </w:p>
    <w:p w:rsidR="005A1530" w:rsidRPr="00E77E4F" w:rsidRDefault="005A1530" w:rsidP="00AA123A">
      <w:r w:rsidRPr="00E77E4F">
        <w:t xml:space="preserve">Много людей, которые прошли этот путь независимо друг от друга и никак между собою не связанных, пришли к одной и той же формулировке сути человеческого эго, что говорит само за себя. </w:t>
      </w:r>
    </w:p>
    <w:p w:rsidR="005A1530" w:rsidRDefault="005A1530" w:rsidP="00FE2B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bdr w:val="none" w:sz="0" w:space="0" w:color="auto" w:frame="1"/>
          <w:lang w:val="ru-RU"/>
        </w:rPr>
      </w:pPr>
      <w:r w:rsidRPr="00FE2B7B">
        <w:rPr>
          <w:rFonts w:ascii="Georgia" w:hAnsi="Georgia"/>
          <w:color w:val="000000"/>
          <w:bdr w:val="none" w:sz="0" w:space="0" w:color="auto" w:frame="1"/>
          <w:lang w:val="ru-RU"/>
        </w:rPr>
        <w:t xml:space="preserve">После курса эго каждый желающий может бесплатно пройти </w:t>
      </w:r>
      <w:r w:rsidRPr="00FE2B7B">
        <w:rPr>
          <w:rFonts w:ascii="Georgia" w:hAnsi="Georgia"/>
          <w:b/>
          <w:bCs/>
          <w:color w:val="000000"/>
          <w:bdr w:val="none" w:sz="0" w:space="0" w:color="auto" w:frame="1"/>
          <w:lang w:val="ru-RU"/>
        </w:rPr>
        <w:t>полную авторскую диагностику ИНЦЕДИ Центра развития личности и поддержки предпринимательства «Альтернатив центр груп»,</w:t>
      </w:r>
      <w:r w:rsidRPr="00FE2B7B">
        <w:rPr>
          <w:rFonts w:ascii="Georgia" w:hAnsi="Georgia"/>
          <w:color w:val="000000"/>
          <w:bdr w:val="none" w:sz="0" w:space="0" w:color="auto" w:frame="1"/>
          <w:lang w:val="ru-RU"/>
        </w:rPr>
        <w:t xml:space="preserve"> в результате которой:</w:t>
      </w:r>
    </w:p>
    <w:p w:rsidR="005A1530" w:rsidRPr="00FE2B7B" w:rsidRDefault="005A1530" w:rsidP="00FE2B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  <w:lang w:val="ru-RU"/>
        </w:rPr>
      </w:pPr>
    </w:p>
    <w:p w:rsidR="005A1530" w:rsidRDefault="005A1530" w:rsidP="00FE2B7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bdr w:val="none" w:sz="0" w:space="0" w:color="auto" w:frame="1"/>
        </w:rPr>
        <w:t>вы узнаете все свои главные проблемы с эго;</w:t>
      </w:r>
      <w:r>
        <w:rPr>
          <w:rFonts w:ascii="Verdana" w:hAnsi="Verdana"/>
          <w:color w:val="000000"/>
          <w:sz w:val="15"/>
          <w:szCs w:val="15"/>
        </w:rPr>
        <w:t xml:space="preserve"> </w:t>
      </w:r>
    </w:p>
    <w:p w:rsidR="005A1530" w:rsidRDefault="005A1530" w:rsidP="00FE2B7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bdr w:val="none" w:sz="0" w:space="0" w:color="auto" w:frame="1"/>
        </w:rPr>
        <w:t>вы узнаете проблемы со своим физическим здоровьем и практические рекомендации по их устранению;</w:t>
      </w:r>
      <w:r>
        <w:rPr>
          <w:rFonts w:ascii="Verdana" w:hAnsi="Verdana"/>
          <w:color w:val="000000"/>
          <w:sz w:val="15"/>
          <w:szCs w:val="15"/>
        </w:rPr>
        <w:t xml:space="preserve"> </w:t>
      </w:r>
    </w:p>
    <w:p w:rsidR="005A1530" w:rsidRDefault="005A1530" w:rsidP="00FE2B7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bdr w:val="none" w:sz="0" w:space="0" w:color="auto" w:frame="1"/>
        </w:rPr>
        <w:t>вы сможет всё это впоследствии устранить и поправить через мастеров этого Центра по их рекомендации и под их управлением.</w:t>
      </w:r>
      <w:r>
        <w:rPr>
          <w:rFonts w:ascii="Verdana" w:hAnsi="Verdana"/>
          <w:color w:val="000000"/>
          <w:sz w:val="15"/>
          <w:szCs w:val="15"/>
        </w:rPr>
        <w:t xml:space="preserve"> </w:t>
      </w:r>
    </w:p>
    <w:p w:rsidR="005A1530" w:rsidRDefault="005A1530" w:rsidP="00FE2B7B">
      <w:r>
        <w:rPr>
          <w:rFonts w:ascii="Georgia" w:hAnsi="Georgia"/>
          <w:bdr w:val="none" w:sz="0" w:space="0" w:color="auto" w:frame="1"/>
        </w:rPr>
        <w:br/>
        <w:t xml:space="preserve">Для этого вам нужно посетить "Центр Альтернатив" в Москве по адресу: Костянский переулок, д. 13, офис 518. Телефоны: +7 (495) 608 95 79, </w:t>
      </w:r>
      <w:r>
        <w:rPr>
          <w:rStyle w:val="js-phone-number"/>
          <w:rFonts w:ascii="Georgia" w:hAnsi="Georgia"/>
          <w:bdr w:val="none" w:sz="0" w:space="0" w:color="auto" w:frame="1"/>
        </w:rPr>
        <w:t xml:space="preserve">+7 (916) 947 84 20 - </w:t>
      </w:r>
      <w:r>
        <w:rPr>
          <w:rFonts w:ascii="Georgia" w:hAnsi="Georgia"/>
          <w:bdr w:val="none" w:sz="0" w:space="0" w:color="auto" w:frame="1"/>
        </w:rPr>
        <w:t>Андрей Капуркин - руководитель "Центра".</w:t>
      </w:r>
      <w:r w:rsidRPr="00E77E4F">
        <w:t xml:space="preserve"> </w:t>
      </w:r>
    </w:p>
    <w:p w:rsidR="005A1530" w:rsidRDefault="005A1530" w:rsidP="00FE2B7B">
      <w:r w:rsidRPr="00E77E4F">
        <w:t xml:space="preserve">Если вам это нужно, то беритесь за выполнение ДЗ и приезжайте в Этномир. </w:t>
      </w:r>
    </w:p>
    <w:p w:rsidR="005A1530" w:rsidRPr="00E77E4F" w:rsidRDefault="005A1530" w:rsidP="00AA123A">
      <w:pPr>
        <w:pStyle w:val="Heading2"/>
      </w:pPr>
      <w:r>
        <w:rPr>
          <w:lang w:val="en-US"/>
        </w:rPr>
        <w:t>II</w:t>
      </w:r>
      <w:r w:rsidRPr="00035928">
        <w:t xml:space="preserve">. </w:t>
      </w:r>
      <w:r>
        <w:t>Осознание своих желаний. Безошибочное управление</w:t>
      </w:r>
    </w:p>
    <w:p w:rsidR="005A1530" w:rsidRDefault="005A1530" w:rsidP="00AA123A">
      <w:pPr>
        <w:pStyle w:val="ListParagraph"/>
        <w:ind w:left="1080"/>
      </w:pPr>
      <w:r w:rsidRPr="00E77E4F">
        <w:t>Вы, основываясь на результатах выполнения ДЗ, на собственном опыте убедитесь, что далеко не все свои желания (цели) вы осознаете, что далеко не во всем правильно намечаете путь осуществления их. В результата вы станете относиться к ним качественно по-другому, будете знать и понимать, как правильно формулировать свои желания (цели) и какие они вообще бывают.</w:t>
      </w:r>
    </w:p>
    <w:p w:rsidR="005A1530" w:rsidRPr="00E77E4F" w:rsidRDefault="005A1530" w:rsidP="00AA123A">
      <w:pPr>
        <w:pStyle w:val="Heading3"/>
      </w:pPr>
      <w:r>
        <w:t>Что я получу по итогам этого блока?</w:t>
      </w:r>
    </w:p>
    <w:p w:rsidR="005A1530" w:rsidRDefault="005A1530" w:rsidP="00AA123A">
      <w:pPr>
        <w:pStyle w:val="ListParagraph"/>
        <w:numPr>
          <w:ilvl w:val="0"/>
          <w:numId w:val="9"/>
        </w:numPr>
      </w:pPr>
      <w:r>
        <w:t>В</w:t>
      </w:r>
      <w:r w:rsidRPr="00E77E4F">
        <w:t xml:space="preserve">ы увидите, что правильной академической науки управления нет и в помине. </w:t>
      </w:r>
    </w:p>
    <w:p w:rsidR="005A1530" w:rsidRDefault="005A1530" w:rsidP="00AA123A">
      <w:pPr>
        <w:pStyle w:val="ListParagraph"/>
        <w:numPr>
          <w:ilvl w:val="0"/>
          <w:numId w:val="9"/>
        </w:numPr>
      </w:pPr>
      <w:r w:rsidRPr="00E77E4F">
        <w:t>Вы увидите</w:t>
      </w:r>
      <w:r>
        <w:t xml:space="preserve"> суть менеджмента как такового</w:t>
      </w:r>
    </w:p>
    <w:p w:rsidR="005A1530" w:rsidRPr="00E77E4F" w:rsidRDefault="005A1530" w:rsidP="00AA123A">
      <w:pPr>
        <w:pStyle w:val="ListParagraph"/>
        <w:numPr>
          <w:ilvl w:val="0"/>
          <w:numId w:val="9"/>
        </w:numPr>
      </w:pPr>
      <w:r>
        <w:t>Вы</w:t>
      </w:r>
      <w:r w:rsidRPr="00E77E4F">
        <w:t xml:space="preserve"> пойм</w:t>
      </w:r>
      <w:r>
        <w:t>ё</w:t>
      </w:r>
      <w:r w:rsidRPr="00E77E4F">
        <w:t>те</w:t>
      </w:r>
      <w:r>
        <w:t>,</w:t>
      </w:r>
      <w:r w:rsidRPr="00E77E4F">
        <w:t xml:space="preserve"> кто и для чего его глобально внедрил на всех уровнях жизни в России и в других странах  СНГ.</w:t>
      </w:r>
    </w:p>
    <w:p w:rsidR="005A1530" w:rsidRDefault="005A1530" w:rsidP="00AA123A">
      <w:pPr>
        <w:pStyle w:val="ListParagraph"/>
        <w:numPr>
          <w:ilvl w:val="0"/>
          <w:numId w:val="9"/>
        </w:numPr>
      </w:pPr>
      <w:r w:rsidRPr="00E77E4F">
        <w:t>Вы познакомитесь с категориями КТУ, в т.ч. всего с 9-ю функциями управления</w:t>
      </w:r>
      <w:r>
        <w:t xml:space="preserve">. </w:t>
      </w:r>
    </w:p>
    <w:p w:rsidR="005A1530" w:rsidRDefault="005A1530" w:rsidP="00AA123A">
      <w:pPr>
        <w:pStyle w:val="ListParagraph"/>
        <w:numPr>
          <w:ilvl w:val="0"/>
          <w:numId w:val="9"/>
        </w:numPr>
      </w:pPr>
      <w:r>
        <w:t xml:space="preserve">Вы </w:t>
      </w:r>
      <w:r w:rsidRPr="00E77E4F">
        <w:t>увидите их непререкаемую закономерность и последовательность их применения.</w:t>
      </w:r>
    </w:p>
    <w:p w:rsidR="005A1530" w:rsidRDefault="005A1530" w:rsidP="00AA123A">
      <w:pPr>
        <w:pStyle w:val="ListParagraph"/>
        <w:numPr>
          <w:ilvl w:val="0"/>
          <w:numId w:val="9"/>
        </w:numPr>
      </w:pPr>
      <w:r w:rsidRPr="00E77E4F">
        <w:t xml:space="preserve">Вы поймете суть экономики любого объекта управления (ОУ), </w:t>
      </w:r>
    </w:p>
    <w:p w:rsidR="005A1530" w:rsidRDefault="005A1530" w:rsidP="00AA123A">
      <w:pPr>
        <w:pStyle w:val="ListParagraph"/>
        <w:numPr>
          <w:ilvl w:val="0"/>
          <w:numId w:val="9"/>
        </w:numPr>
      </w:pPr>
      <w:r>
        <w:t xml:space="preserve">Вы </w:t>
      </w:r>
      <w:r w:rsidRPr="00E77E4F">
        <w:t xml:space="preserve">увидите суть «экономик» любой организации, начиная с любой фирмы, и заканчивая государством. </w:t>
      </w:r>
    </w:p>
    <w:p w:rsidR="005A1530" w:rsidRDefault="005A1530" w:rsidP="00AA123A">
      <w:pPr>
        <w:pStyle w:val="ListParagraph"/>
        <w:numPr>
          <w:ilvl w:val="0"/>
          <w:numId w:val="9"/>
        </w:numPr>
      </w:pPr>
      <w:r w:rsidRPr="00E77E4F">
        <w:t>Вы поймете, что экономика любого ОУ есть следствие его идеологии, познав суть идеологии как таковой.</w:t>
      </w:r>
    </w:p>
    <w:p w:rsidR="005A1530" w:rsidRDefault="005A1530" w:rsidP="00AA123A">
      <w:pPr>
        <w:pStyle w:val="ListParagraph"/>
        <w:numPr>
          <w:ilvl w:val="0"/>
          <w:numId w:val="9"/>
        </w:numPr>
      </w:pPr>
      <w:r w:rsidRPr="00E77E4F">
        <w:t>Вы в первом приближении научитесь применять все категории КТУ</w:t>
      </w:r>
      <w:r>
        <w:t xml:space="preserve"> (а это очень приличный объём знаний!)</w:t>
      </w:r>
    </w:p>
    <w:p w:rsidR="005A1530" w:rsidRDefault="005A1530" w:rsidP="00AA123A">
      <w:pPr>
        <w:pStyle w:val="ListParagraph"/>
        <w:numPr>
          <w:ilvl w:val="0"/>
          <w:numId w:val="9"/>
        </w:numPr>
      </w:pPr>
      <w:r>
        <w:t xml:space="preserve">Вы получите пошаговый алгоритм, используя который вы никогда не ошибетесь, и всегда будете достигать поставленных целей! </w:t>
      </w:r>
    </w:p>
    <w:p w:rsidR="005A1530" w:rsidRPr="00E77E4F" w:rsidRDefault="005A1530" w:rsidP="00AA123A">
      <w:r w:rsidRPr="00E77E4F">
        <w:t>Ну, а чтобы освоить КТУ в полной мере, требуется отдельный путь, условия которого вам будут предоставлены.</w:t>
      </w:r>
    </w:p>
    <w:p w:rsidR="005A1530" w:rsidRDefault="005A1530" w:rsidP="00AA123A">
      <w:r w:rsidRPr="00E77E4F">
        <w:t xml:space="preserve">КТУ  </w:t>
      </w:r>
      <w:r w:rsidRPr="00E77E4F">
        <w:rPr>
          <w:rFonts w:ascii="Arial" w:hAnsi="Arial" w:cs="Arial"/>
        </w:rPr>
        <w:t>̶</w:t>
      </w:r>
      <w:r w:rsidRPr="00E77E4F">
        <w:t xml:space="preserve">   абсолютно универсальная теория и применима к любому ОУ, хоть личной жизни человека, хоть к любому государству, да и ко всему человечеству в целом.</w:t>
      </w:r>
      <w:r>
        <w:t xml:space="preserve"> </w:t>
      </w:r>
    </w:p>
    <w:p w:rsidR="005A1530" w:rsidRDefault="005A1530" w:rsidP="00AA123A">
      <w:r>
        <w:t>Заманчиво знать закономерности управления ВСЕМ в этом мире? В</w:t>
      </w:r>
      <w:r w:rsidRPr="00E77E4F">
        <w:t>ыполняйте ДЗ и приезжайте в Этномир</w:t>
      </w:r>
      <w:r>
        <w:t>!</w:t>
      </w:r>
    </w:p>
    <w:p w:rsidR="005A1530" w:rsidRPr="00035928" w:rsidRDefault="005A1530" w:rsidP="00AA123A">
      <w:pPr>
        <w:pStyle w:val="Heading2"/>
      </w:pPr>
      <w:r>
        <w:rPr>
          <w:lang w:val="en-US"/>
        </w:rPr>
        <w:t>III</w:t>
      </w:r>
      <w:r w:rsidRPr="00035928">
        <w:t xml:space="preserve">. </w:t>
      </w:r>
      <w:r>
        <w:t>Привлекаем клиентов. Структурируем бизнес. Работаем с людьми</w:t>
      </w:r>
    </w:p>
    <w:p w:rsidR="005A1530" w:rsidRDefault="005A1530" w:rsidP="00AA123A">
      <w:r>
        <w:t>Вот вы осознали суть человеческого Эго. Вот вы научились (в первом приближении) управлять. А теперь пора задуматься о трёх важных компонентах:</w:t>
      </w:r>
    </w:p>
    <w:p w:rsidR="005A1530" w:rsidRDefault="005A1530" w:rsidP="00AA123A">
      <w:pPr>
        <w:pStyle w:val="ListParagraph"/>
        <w:numPr>
          <w:ilvl w:val="0"/>
          <w:numId w:val="10"/>
        </w:numPr>
      </w:pPr>
      <w:r>
        <w:t>Привлечение клиентов</w:t>
      </w:r>
    </w:p>
    <w:p w:rsidR="005A1530" w:rsidRDefault="005A1530" w:rsidP="00AA123A">
      <w:pPr>
        <w:pStyle w:val="ListParagraph"/>
        <w:numPr>
          <w:ilvl w:val="0"/>
          <w:numId w:val="10"/>
        </w:numPr>
      </w:pPr>
      <w:r>
        <w:t>Структуризация бизнеса</w:t>
      </w:r>
    </w:p>
    <w:p w:rsidR="005A1530" w:rsidRDefault="005A1530" w:rsidP="00AA123A">
      <w:pPr>
        <w:pStyle w:val="ListParagraph"/>
        <w:numPr>
          <w:ilvl w:val="0"/>
          <w:numId w:val="10"/>
        </w:numPr>
      </w:pPr>
      <w:r>
        <w:t>Работа с людьми</w:t>
      </w:r>
    </w:p>
    <w:p w:rsidR="005A1530" w:rsidRDefault="005A1530" w:rsidP="00AA123A">
      <w:r>
        <w:t xml:space="preserve">Каждый из них – кладезь практических знаний, сосредоточенных в 80 успешных компаниях.  </w:t>
      </w:r>
    </w:p>
    <w:p w:rsidR="005A1530" w:rsidRDefault="005A1530" w:rsidP="00AA123A">
      <w:pPr>
        <w:pStyle w:val="Heading3"/>
      </w:pPr>
      <w:r>
        <w:t>Привлечение клиентов</w:t>
      </w:r>
    </w:p>
    <w:p w:rsidR="005A1530" w:rsidRDefault="005A1530" w:rsidP="00AA123A">
      <w:r>
        <w:t xml:space="preserve">В этом блоке вы узнаете: </w:t>
      </w:r>
    </w:p>
    <w:p w:rsidR="005A1530" w:rsidRDefault="005A1530" w:rsidP="00AA123A">
      <w:pPr>
        <w:pStyle w:val="ListParagraph"/>
        <w:numPr>
          <w:ilvl w:val="0"/>
          <w:numId w:val="11"/>
        </w:numPr>
      </w:pPr>
      <w:r>
        <w:t>Три принципа маркетинга</w:t>
      </w:r>
    </w:p>
    <w:p w:rsidR="005A1530" w:rsidRDefault="005A1530" w:rsidP="00AA123A">
      <w:pPr>
        <w:pStyle w:val="ListParagraph"/>
        <w:numPr>
          <w:ilvl w:val="0"/>
          <w:numId w:val="11"/>
        </w:numPr>
      </w:pPr>
      <w:r>
        <w:t>Кто ваш клиент?</w:t>
      </w:r>
    </w:p>
    <w:p w:rsidR="005A1530" w:rsidRDefault="005A1530" w:rsidP="00AA123A">
      <w:pPr>
        <w:pStyle w:val="ListParagraph"/>
        <w:numPr>
          <w:ilvl w:val="0"/>
          <w:numId w:val="11"/>
        </w:numPr>
      </w:pPr>
      <w:r>
        <w:t>Как приготовить Уникальное Торговое Предложение?</w:t>
      </w:r>
    </w:p>
    <w:p w:rsidR="005A1530" w:rsidRDefault="005A1530" w:rsidP="00AA123A">
      <w:pPr>
        <w:pStyle w:val="ListParagraph"/>
        <w:numPr>
          <w:ilvl w:val="0"/>
          <w:numId w:val="11"/>
        </w:numPr>
      </w:pPr>
      <w:r>
        <w:t>Как донести информацию до своего клиента?</w:t>
      </w:r>
    </w:p>
    <w:p w:rsidR="005A1530" w:rsidRDefault="005A1530" w:rsidP="00AA123A">
      <w:pPr>
        <w:pStyle w:val="ListParagraph"/>
        <w:numPr>
          <w:ilvl w:val="0"/>
          <w:numId w:val="11"/>
        </w:numPr>
      </w:pPr>
      <w:r>
        <w:t xml:space="preserve">Что можно сделать, чтобы увеличить свою известность? </w:t>
      </w:r>
    </w:p>
    <w:p w:rsidR="005A1530" w:rsidRDefault="005A1530" w:rsidP="00AA123A">
      <w:r>
        <w:t xml:space="preserve">И многое, многое другое! </w:t>
      </w:r>
    </w:p>
    <w:p w:rsidR="005A1530" w:rsidRDefault="005A1530" w:rsidP="00AA123A">
      <w:pPr>
        <w:pStyle w:val="Heading3"/>
      </w:pPr>
      <w:r>
        <w:t>Структуризация бизнеса</w:t>
      </w:r>
    </w:p>
    <w:p w:rsidR="005A1530" w:rsidRDefault="005A1530" w:rsidP="00AA123A">
      <w:r>
        <w:t>Этот блок важнее всего для тех, кто хочет создать по-настоящему эффективную систему управления и достижения поставленных целей!</w:t>
      </w:r>
    </w:p>
    <w:p w:rsidR="005A1530" w:rsidRDefault="005A1530" w:rsidP="00AA123A">
      <w:r>
        <w:t>Здесь вы узнаете:</w:t>
      </w:r>
    </w:p>
    <w:p w:rsidR="005A1530" w:rsidRDefault="005A1530" w:rsidP="00AA123A">
      <w:pPr>
        <w:pStyle w:val="ListParagraph"/>
        <w:numPr>
          <w:ilvl w:val="0"/>
          <w:numId w:val="12"/>
        </w:numPr>
      </w:pPr>
      <w:r>
        <w:t xml:space="preserve">Как должна выглядеть структура вашего бизнеса? </w:t>
      </w:r>
    </w:p>
    <w:p w:rsidR="005A1530" w:rsidRDefault="005A1530" w:rsidP="00AA123A">
      <w:pPr>
        <w:pStyle w:val="ListParagraph"/>
        <w:numPr>
          <w:ilvl w:val="0"/>
          <w:numId w:val="12"/>
        </w:numPr>
      </w:pPr>
      <w:r>
        <w:t>Какие элементы важнее всего?</w:t>
      </w:r>
    </w:p>
    <w:p w:rsidR="005A1530" w:rsidRDefault="005A1530" w:rsidP="00AA123A">
      <w:pPr>
        <w:pStyle w:val="ListParagraph"/>
        <w:numPr>
          <w:ilvl w:val="0"/>
          <w:numId w:val="12"/>
        </w:numPr>
      </w:pPr>
      <w:r>
        <w:t xml:space="preserve">Бизнес-процессы и должностные обязанности. </w:t>
      </w:r>
    </w:p>
    <w:p w:rsidR="005A1530" w:rsidRDefault="005A1530" w:rsidP="00AA123A">
      <w:pPr>
        <w:pStyle w:val="ListParagraph"/>
        <w:numPr>
          <w:ilvl w:val="0"/>
          <w:numId w:val="12"/>
        </w:numPr>
      </w:pPr>
      <w:r>
        <w:t>Что такое Книга Продаж и зачем она нужна?</w:t>
      </w:r>
    </w:p>
    <w:p w:rsidR="005A1530" w:rsidRDefault="005A1530" w:rsidP="00AA123A">
      <w:pPr>
        <w:pStyle w:val="ListParagraph"/>
        <w:numPr>
          <w:ilvl w:val="0"/>
          <w:numId w:val="12"/>
        </w:numPr>
      </w:pPr>
      <w:r>
        <w:t>Организационная структура как основа компании</w:t>
      </w:r>
    </w:p>
    <w:p w:rsidR="005A1530" w:rsidRDefault="005A1530" w:rsidP="00AA123A">
      <w:pPr>
        <w:pStyle w:val="ListParagraph"/>
        <w:numPr>
          <w:ilvl w:val="0"/>
          <w:numId w:val="12"/>
        </w:numPr>
      </w:pPr>
      <w:r>
        <w:t>От общего к частному: как не заблудится в рутине</w:t>
      </w:r>
    </w:p>
    <w:p w:rsidR="005A1530" w:rsidRDefault="005A1530" w:rsidP="00AA123A">
      <w:pPr>
        <w:pStyle w:val="ListParagraph"/>
        <w:numPr>
          <w:ilvl w:val="0"/>
          <w:numId w:val="12"/>
        </w:numPr>
      </w:pPr>
      <w:r>
        <w:t>Увольняя собственника: как запланировать и осуществить управление компанией в автоматическом режиме?</w:t>
      </w:r>
    </w:p>
    <w:p w:rsidR="005A1530" w:rsidRDefault="005A1530" w:rsidP="00AA123A">
      <w:pPr>
        <w:pStyle w:val="Heading3"/>
      </w:pPr>
      <w:r>
        <w:t>Работа с людьми</w:t>
      </w:r>
    </w:p>
    <w:p w:rsidR="005A1530" w:rsidRDefault="005A1530" w:rsidP="00AA123A">
      <w:r>
        <w:t>Этот блок одновременно самый сложный и самый простой. Здесь вы узнаете:</w:t>
      </w:r>
    </w:p>
    <w:p w:rsidR="005A1530" w:rsidRDefault="005A1530" w:rsidP="00AA123A">
      <w:pPr>
        <w:pStyle w:val="ListParagraph"/>
        <w:numPr>
          <w:ilvl w:val="0"/>
          <w:numId w:val="13"/>
        </w:numPr>
      </w:pPr>
      <w:r>
        <w:t>Как выстроить систему мотивации в организации?</w:t>
      </w:r>
    </w:p>
    <w:p w:rsidR="005A1530" w:rsidRDefault="005A1530" w:rsidP="00AA123A">
      <w:pPr>
        <w:pStyle w:val="ListParagraph"/>
        <w:numPr>
          <w:ilvl w:val="0"/>
          <w:numId w:val="13"/>
        </w:numPr>
      </w:pPr>
      <w:r>
        <w:t>3 вида нематериальной мотивации сотрудников</w:t>
      </w:r>
    </w:p>
    <w:p w:rsidR="005A1530" w:rsidRDefault="005A1530" w:rsidP="00AA123A">
      <w:pPr>
        <w:pStyle w:val="ListParagraph"/>
        <w:numPr>
          <w:ilvl w:val="0"/>
          <w:numId w:val="13"/>
        </w:numPr>
      </w:pPr>
      <w:r>
        <w:t>Материальное вознаграждение, привязанное к результату</w:t>
      </w:r>
    </w:p>
    <w:p w:rsidR="005A1530" w:rsidRDefault="005A1530" w:rsidP="00AA123A">
      <w:pPr>
        <w:pStyle w:val="ListParagraph"/>
        <w:numPr>
          <w:ilvl w:val="0"/>
          <w:numId w:val="13"/>
        </w:numPr>
      </w:pPr>
      <w:r>
        <w:t>Особенности восприятия информации ЛЮБЫМИ сотрудниками</w:t>
      </w:r>
    </w:p>
    <w:p w:rsidR="005A1530" w:rsidRDefault="005A1530" w:rsidP="00AA123A">
      <w:pPr>
        <w:pStyle w:val="ListParagraph"/>
        <w:numPr>
          <w:ilvl w:val="0"/>
          <w:numId w:val="13"/>
        </w:numPr>
      </w:pPr>
      <w:r>
        <w:t>Как выстроить ненавязчивую, но эффективную систему контроля?</w:t>
      </w:r>
    </w:p>
    <w:p w:rsidR="005A1530" w:rsidRDefault="005A1530" w:rsidP="00AA123A">
      <w:pPr>
        <w:pStyle w:val="ListParagraph"/>
        <w:numPr>
          <w:ilvl w:val="0"/>
          <w:numId w:val="13"/>
        </w:numPr>
      </w:pPr>
      <w:r>
        <w:t>Идея вашего дела как лучший мотиватор</w:t>
      </w:r>
    </w:p>
    <w:p w:rsidR="005A1530" w:rsidRDefault="005A1530" w:rsidP="00AA123A">
      <w:pPr>
        <w:pStyle w:val="ListParagraph"/>
        <w:numPr>
          <w:ilvl w:val="0"/>
          <w:numId w:val="13"/>
        </w:numPr>
      </w:pPr>
      <w:r>
        <w:t>Как воодушевить сотрудников на невероятную продуктивность?</w:t>
      </w:r>
    </w:p>
    <w:p w:rsidR="005A1530" w:rsidRDefault="005A1530" w:rsidP="00AA123A">
      <w:pPr>
        <w:pStyle w:val="Heading1"/>
      </w:pPr>
      <w:r>
        <w:t>Кто проводит?</w:t>
      </w:r>
    </w:p>
    <w:p w:rsidR="005A1530" w:rsidRDefault="005A1530" w:rsidP="00AA123A">
      <w:r>
        <w:t>Валерий Симонян:</w:t>
      </w:r>
    </w:p>
    <w:p w:rsidR="005A1530" w:rsidRPr="0049777E" w:rsidRDefault="005A1530" w:rsidP="00AA123A">
      <w:pPr>
        <w:pStyle w:val="ListParagraph"/>
        <w:numPr>
          <w:ilvl w:val="0"/>
          <w:numId w:val="1"/>
        </w:numPr>
      </w:pPr>
      <w:r>
        <w:t xml:space="preserve">Старший управляющий партнёр </w:t>
      </w:r>
      <w:r w:rsidRPr="003F2BE8">
        <w:rPr>
          <w:b/>
        </w:rPr>
        <w:t>Центра развития личности и поддержки предпринимательства «Альтернатив центр груп».</w:t>
      </w:r>
    </w:p>
    <w:p w:rsidR="005A1530" w:rsidRDefault="005A1530" w:rsidP="00AA123A">
      <w:pPr>
        <w:pStyle w:val="ListParagraph"/>
        <w:numPr>
          <w:ilvl w:val="0"/>
          <w:numId w:val="1"/>
        </w:numPr>
      </w:pPr>
      <w:r>
        <w:t xml:space="preserve">Автор Концептуальной Теории Управления, уникальной теории, описывающей закономерности управления ЛЮБЫМ аспектом – от вашей жизни до всей планеты </w:t>
      </w:r>
    </w:p>
    <w:p w:rsidR="005A1530" w:rsidRDefault="005A1530" w:rsidP="00AA123A">
      <w:pPr>
        <w:pStyle w:val="ListParagraph"/>
        <w:numPr>
          <w:ilvl w:val="0"/>
          <w:numId w:val="1"/>
        </w:numPr>
      </w:pPr>
      <w:r>
        <w:t xml:space="preserve">Управленец с более чем 25-летним опытом </w:t>
      </w:r>
    </w:p>
    <w:p w:rsidR="005A1530" w:rsidRPr="00667CAC" w:rsidRDefault="005A1530" w:rsidP="00AA123A">
      <w:pPr>
        <w:pStyle w:val="ListParagraph"/>
        <w:numPr>
          <w:ilvl w:val="0"/>
          <w:numId w:val="1"/>
        </w:numPr>
      </w:pPr>
      <w:r>
        <w:t>В 1991 году В.А. Симонян становится председателем совета арендного предприятия объединения, а в 1992 - председателем совета директоров уже акционерного общества, образованного на базе бывшего НПО "Петрозаводскбуммаш". Это акционерное общество уникально тем, что 100% акций его были по справедливому закону распределены между работниками предприятия и его пенсионерами.</w:t>
      </w:r>
    </w:p>
    <w:p w:rsidR="005A1530" w:rsidRPr="00667CAC" w:rsidRDefault="005A1530" w:rsidP="00AA123A">
      <w:pPr>
        <w:pStyle w:val="ListParagraph"/>
        <w:numPr>
          <w:ilvl w:val="0"/>
          <w:numId w:val="1"/>
        </w:numPr>
      </w:pPr>
      <w:r>
        <w:t>В 1997 году В.А. Симонян подает в отставку и уходит из акционерного общества по велению совести и по соображениям этики и морали.</w:t>
      </w:r>
    </w:p>
    <w:p w:rsidR="005A1530" w:rsidRDefault="005A1530" w:rsidP="00AA123A">
      <w:pPr>
        <w:pStyle w:val="ListParagraph"/>
        <w:numPr>
          <w:ilvl w:val="0"/>
          <w:numId w:val="1"/>
        </w:numPr>
      </w:pPr>
      <w:r>
        <w:t>В этом же году он становится генеральным директором АООТ "Петромика" (бывшая слюдяная фабрика) в то время, когда там проходила процедура банкротства. Это первое предприятие Карелии в ее арбитражной практике, которое восстановило свою платежеспособность в результате преодоления кризисного состояния. До этого все предприятия, шедшие по процедуре банкротства, ликвидировались и прекращали свое существование.</w:t>
      </w:r>
    </w:p>
    <w:p w:rsidR="005A1530" w:rsidRPr="003F2BE8" w:rsidRDefault="005A1530" w:rsidP="00AA123A">
      <w:pPr>
        <w:pStyle w:val="ListParagraph"/>
        <w:numPr>
          <w:ilvl w:val="0"/>
          <w:numId w:val="1"/>
        </w:numPr>
      </w:pPr>
      <w:r w:rsidRPr="003F2BE8">
        <w:t>С 2001 года и по настоящее время ведет свой виртуальный проект «Освоение КТУ», по которому лично каждого сопровождает на пути освоения ими теории в целом до уровня уверенного её применения как в личной жизни, так и в своём деле. Курс проникновения в суть эго разработан В.А. Симоняном, и включен им в общий курс освоения КТУ и является его составной,  начальной частью.</w:t>
      </w:r>
    </w:p>
    <w:p w:rsidR="005A1530" w:rsidRDefault="005A1530" w:rsidP="00AA123A">
      <w:r>
        <w:t>И Максим Бабаев:</w:t>
      </w:r>
    </w:p>
    <w:p w:rsidR="005A1530" w:rsidRPr="00667CAC" w:rsidRDefault="005A1530" w:rsidP="00AA123A">
      <w:pPr>
        <w:pStyle w:val="ListParagraph"/>
        <w:numPr>
          <w:ilvl w:val="0"/>
          <w:numId w:val="2"/>
        </w:numPr>
      </w:pPr>
      <w:r>
        <w:t xml:space="preserve">Старший управляющий партнёр, директор департамента консалтинга в </w:t>
      </w:r>
      <w:r w:rsidRPr="003F2BE8">
        <w:rPr>
          <w:b/>
        </w:rPr>
        <w:t>Центре развития личности и поддержки предпринимательства «Альтернатив центр груп»,</w:t>
      </w:r>
      <w:r w:rsidRPr="003F2BE8">
        <w:t xml:space="preserve"> </w:t>
      </w:r>
      <w:r w:rsidRPr="00667CAC">
        <w:t>успешно работающей с 2011 года.</w:t>
      </w:r>
    </w:p>
    <w:p w:rsidR="005A1530" w:rsidRPr="00667CAC" w:rsidRDefault="005A1530" w:rsidP="00AA123A">
      <w:pPr>
        <w:pStyle w:val="ListParagraph"/>
        <w:numPr>
          <w:ilvl w:val="0"/>
          <w:numId w:val="2"/>
        </w:numPr>
      </w:pPr>
      <w:r w:rsidRPr="00667CAC">
        <w:t>Бизнес-тренер с более чем 8-летним опытом работы. Специальность: маркетинг, привлечение клиентов, личные и телефонные продажи, переговоры, командообразование.</w:t>
      </w:r>
    </w:p>
    <w:p w:rsidR="005A1530" w:rsidRPr="00667CAC" w:rsidRDefault="005A1530" w:rsidP="00AA123A">
      <w:pPr>
        <w:pStyle w:val="ListParagraph"/>
        <w:numPr>
          <w:ilvl w:val="0"/>
          <w:numId w:val="2"/>
        </w:numPr>
      </w:pPr>
      <w:r w:rsidRPr="00667CAC">
        <w:t>Инвестировал свыше 5000 часов в создание программы "3-сторонний взгляд на своё призвание".</w:t>
      </w:r>
    </w:p>
    <w:p w:rsidR="005A1530" w:rsidRPr="00667CAC" w:rsidRDefault="005A1530" w:rsidP="00AA123A">
      <w:pPr>
        <w:pStyle w:val="ListParagraph"/>
        <w:numPr>
          <w:ilvl w:val="0"/>
          <w:numId w:val="2"/>
        </w:numPr>
      </w:pPr>
      <w:r w:rsidRPr="00667CAC">
        <w:t xml:space="preserve">Работал с такими компаниями, как </w:t>
      </w:r>
      <w:r w:rsidRPr="00667CAC">
        <w:rPr>
          <w:lang w:val="en-US"/>
        </w:rPr>
        <w:t>Nokia</w:t>
      </w:r>
      <w:r w:rsidRPr="00667CAC">
        <w:t xml:space="preserve">, МТС, Мегафон, Билайн, Связной, Евросеть, Белый Ветер Цифровой, РОМАРТ Медиа, </w:t>
      </w:r>
      <w:r w:rsidRPr="00667CAC">
        <w:rPr>
          <w:lang w:val="en-US"/>
        </w:rPr>
        <w:t>Pinta</w:t>
      </w:r>
      <w:r w:rsidRPr="00667CAC">
        <w:t xml:space="preserve"> </w:t>
      </w:r>
      <w:r w:rsidRPr="00667CAC">
        <w:rPr>
          <w:lang w:val="en-US"/>
        </w:rPr>
        <w:t>Lab</w:t>
      </w:r>
      <w:r w:rsidRPr="00667CAC">
        <w:t xml:space="preserve">, </w:t>
      </w:r>
      <w:r w:rsidRPr="00667CAC">
        <w:rPr>
          <w:lang w:val="en-US"/>
        </w:rPr>
        <w:t>Training</w:t>
      </w:r>
      <w:r w:rsidRPr="00667CAC">
        <w:t xml:space="preserve"> </w:t>
      </w:r>
      <w:r w:rsidRPr="00667CAC">
        <w:rPr>
          <w:lang w:val="en-US"/>
        </w:rPr>
        <w:t>Lab</w:t>
      </w:r>
      <w:r w:rsidRPr="00667CAC">
        <w:t xml:space="preserve">, </w:t>
      </w:r>
      <w:r w:rsidRPr="00667CAC">
        <w:rPr>
          <w:lang w:val="en-US"/>
        </w:rPr>
        <w:t>EMF</w:t>
      </w:r>
      <w:r w:rsidRPr="00667CAC">
        <w:t>-</w:t>
      </w:r>
      <w:r w:rsidRPr="00667CAC">
        <w:rPr>
          <w:lang w:val="en-US"/>
        </w:rPr>
        <w:t>event</w:t>
      </w:r>
      <w:r w:rsidRPr="00667CAC">
        <w:t xml:space="preserve">, </w:t>
      </w:r>
      <w:r w:rsidRPr="00667CAC">
        <w:rPr>
          <w:lang w:val="en-US"/>
        </w:rPr>
        <w:t>Novartis</w:t>
      </w:r>
      <w:r w:rsidRPr="00667CAC">
        <w:t xml:space="preserve"> </w:t>
      </w:r>
      <w:r w:rsidRPr="00667CAC">
        <w:rPr>
          <w:lang w:val="en-US"/>
        </w:rPr>
        <w:t>Pharma</w:t>
      </w:r>
      <w:r w:rsidRPr="00667CAC">
        <w:t xml:space="preserve"> и многими другими.</w:t>
      </w:r>
    </w:p>
    <w:p w:rsidR="005A1530" w:rsidRPr="00667CAC" w:rsidRDefault="005A1530" w:rsidP="00AA123A">
      <w:pPr>
        <w:pStyle w:val="ListParagraph"/>
        <w:numPr>
          <w:ilvl w:val="0"/>
          <w:numId w:val="2"/>
        </w:numPr>
      </w:pPr>
      <w:r w:rsidRPr="00667CAC">
        <w:t>Помог 173 людям найти своё призвание.</w:t>
      </w:r>
    </w:p>
    <w:p w:rsidR="005A1530" w:rsidRPr="00667CAC" w:rsidRDefault="005A1530" w:rsidP="00AA123A">
      <w:pPr>
        <w:pStyle w:val="ListParagraph"/>
        <w:numPr>
          <w:ilvl w:val="0"/>
          <w:numId w:val="2"/>
        </w:numPr>
      </w:pPr>
      <w:r w:rsidRPr="00667CAC">
        <w:t>Выстроил 22 бизнес</w:t>
      </w:r>
      <w:r>
        <w:t>а</w:t>
      </w:r>
      <w:r w:rsidRPr="00667CAC">
        <w:t xml:space="preserve"> в виде автономных и прибыльных систем.</w:t>
      </w:r>
    </w:p>
    <w:p w:rsidR="005A1530" w:rsidRDefault="005A1530" w:rsidP="00AA123A">
      <w:pPr>
        <w:pStyle w:val="ListParagraph"/>
        <w:numPr>
          <w:ilvl w:val="0"/>
          <w:numId w:val="2"/>
        </w:numPr>
      </w:pPr>
      <w:r w:rsidRPr="00667CAC">
        <w:t>Помог своим клиентам зара</w:t>
      </w:r>
      <w:r>
        <w:t>ботать в общей сумме порядка 300</w:t>
      </w:r>
      <w:r w:rsidRPr="00667CAC">
        <w:t xml:space="preserve"> 000 000 рублей.</w:t>
      </w:r>
    </w:p>
    <w:p w:rsidR="005A1530" w:rsidRDefault="005A1530" w:rsidP="00AA123A">
      <w:pPr>
        <w:pStyle w:val="Heading1"/>
      </w:pPr>
      <w:r>
        <w:t>Домашние Задания</w:t>
      </w:r>
    </w:p>
    <w:p w:rsidR="005A1530" w:rsidRDefault="005A1530" w:rsidP="00AA123A">
      <w:r>
        <w:t xml:space="preserve">Перед тем, как принять участие в курсе, вам будет необходимо выполнить 3 небольших задания. Каждое из них будет посвящено части нашего курса. </w:t>
      </w:r>
    </w:p>
    <w:p w:rsidR="005A1530" w:rsidRDefault="005A1530" w:rsidP="00AA123A">
      <w:pPr>
        <w:pStyle w:val="Heading2"/>
      </w:pPr>
      <w:r>
        <w:t xml:space="preserve">Задание №1 по теме эго. Узнайте об опыте человечества по этой теме и понаблюдайте за своими думками.  </w:t>
      </w:r>
    </w:p>
    <w:p w:rsidR="005A1530" w:rsidRDefault="005A1530" w:rsidP="00AA123A">
      <w:pPr>
        <w:pStyle w:val="ListParagraph"/>
        <w:numPr>
          <w:ilvl w:val="0"/>
          <w:numId w:val="15"/>
        </w:numPr>
      </w:pPr>
      <w:r>
        <w:t>Сформулируйте своё понимание человеческого эго. Совершенно неважно правильное оно будет или нет, важно просто зафиксировать, что вы думаете на этот счёт. Образно выражаясь, отметить стартовую черту. После чего…</w:t>
      </w:r>
      <w:r>
        <w:br/>
      </w:r>
    </w:p>
    <w:p w:rsidR="005A1530" w:rsidRDefault="005A1530" w:rsidP="00AA123A">
      <w:pPr>
        <w:pStyle w:val="ListParagraph"/>
        <w:numPr>
          <w:ilvl w:val="0"/>
          <w:numId w:val="15"/>
        </w:numPr>
      </w:pPr>
      <w:r>
        <w:t xml:space="preserve">Можете обращаться к любому источнику информации от людей когда-то живших, в т.ч. и от мудрецов, до ныне живущих. Можете говорить с живыми людьми, в т.ч. и авторитетными для вас. Хорошо бы поговорить со священниками любой религии, ибо они считаются среди людей знатоками человеческих душ. И везде ищите ответ на вопрос: Какова природа человеческого эго? Желательно ответ должен быть в виде формулировки. </w:t>
      </w:r>
      <w:r>
        <w:br/>
      </w:r>
    </w:p>
    <w:p w:rsidR="005A1530" w:rsidRDefault="005A1530" w:rsidP="00AA123A">
      <w:pPr>
        <w:pStyle w:val="ListParagraph"/>
        <w:ind w:left="1065"/>
      </w:pPr>
      <w:r>
        <w:t>После этих исследований вновь сформулируйте уже ваше новое понимание  сути человеческого эго.</w:t>
      </w:r>
      <w:r>
        <w:br/>
      </w:r>
    </w:p>
    <w:p w:rsidR="005A1530" w:rsidRDefault="005A1530" w:rsidP="00AA123A">
      <w:pPr>
        <w:pStyle w:val="ListParagraph"/>
        <w:numPr>
          <w:ilvl w:val="0"/>
          <w:numId w:val="15"/>
        </w:numPr>
      </w:pPr>
      <w:r>
        <w:t xml:space="preserve">Задайте самому себе вопрос: Кто я? И первое, что придет в ваш ум, - запишите. Мысли две – три, более не нужно, не нужны и рассуждения на этот счет. Главное тут выявить главные представления вашего ума </w:t>
      </w:r>
      <w:r w:rsidRPr="003F2BE8">
        <w:t>о вас самих</w:t>
      </w:r>
      <w:r>
        <w:t>.</w:t>
      </w:r>
      <w:r>
        <w:br/>
      </w:r>
    </w:p>
    <w:p w:rsidR="005A1530" w:rsidRDefault="005A1530" w:rsidP="00AA123A">
      <w:pPr>
        <w:pStyle w:val="ListParagraph"/>
        <w:numPr>
          <w:ilvl w:val="0"/>
          <w:numId w:val="15"/>
        </w:numPr>
      </w:pPr>
      <w:r>
        <w:t>Это задание опережает нужную последовательность наблюдений за самим собою, однако оно трудоемкое и времени на семинаре на это дело может не хватить. Именно поэтому оно включено в ДЗ. В чем его суть?</w:t>
      </w:r>
    </w:p>
    <w:p w:rsidR="005A1530" w:rsidRDefault="005A1530" w:rsidP="00AA123A">
      <w:r>
        <w:t>У каждого человека (а у предпринимателей тем более) есть склонность впадать в излишки эмоциональных реакций. Стрессы, внешние факторы, сорвавшиеся планы – всё это заставляет их постоянно испытывать негативные эмоции, вплоть до самых разрушительных. Но мало того, никто из них даже не осознаёт, что на самом деле заставляет их (вас в т.ч.) испытывать эти негативные эмоции,  вплоть  до перегорания предохранителей, как говорится? Что за игру ведёт со всеми нами наши умы? Что мешает нам освободиться от мнения окружающих и перестать тратить свою драгоценную энергию на негатив?</w:t>
      </w:r>
    </w:p>
    <w:p w:rsidR="005A1530" w:rsidRDefault="005A1530" w:rsidP="00AA123A">
      <w:r>
        <w:t>Ответы на эти вопросы вы, конечно, получите, но при встрече, а пока просто получите результат наблюдения за собою.</w:t>
      </w:r>
    </w:p>
    <w:p w:rsidR="005A1530" w:rsidRDefault="005A1530" w:rsidP="00AA123A">
      <w:pPr>
        <w:pStyle w:val="ListParagraph"/>
        <w:numPr>
          <w:ilvl w:val="0"/>
          <w:numId w:val="14"/>
        </w:numPr>
      </w:pPr>
      <w:r>
        <w:t>Составьте таблицу с графами:</w:t>
      </w:r>
    </w:p>
    <w:p w:rsidR="005A1530" w:rsidRDefault="005A1530" w:rsidP="00AA123A">
      <w:pPr>
        <w:pStyle w:val="ListParagraph"/>
        <w:numPr>
          <w:ilvl w:val="1"/>
          <w:numId w:val="14"/>
        </w:numPr>
      </w:pPr>
      <w:r>
        <w:t xml:space="preserve">№ </w:t>
      </w:r>
    </w:p>
    <w:p w:rsidR="005A1530" w:rsidRDefault="005A1530" w:rsidP="00AA123A">
      <w:pPr>
        <w:pStyle w:val="ListParagraph"/>
        <w:numPr>
          <w:ilvl w:val="1"/>
          <w:numId w:val="14"/>
        </w:numPr>
      </w:pPr>
      <w:r>
        <w:t>Наименование темы мыслей.</w:t>
      </w:r>
    </w:p>
    <w:p w:rsidR="005A1530" w:rsidRDefault="005A1530" w:rsidP="00AA123A">
      <w:pPr>
        <w:pStyle w:val="ListParagraph"/>
        <w:numPr>
          <w:ilvl w:val="1"/>
          <w:numId w:val="14"/>
        </w:numPr>
      </w:pPr>
      <w:r>
        <w:t>Испытываемое чувство.</w:t>
      </w:r>
    </w:p>
    <w:p w:rsidR="005A1530" w:rsidRDefault="005A1530" w:rsidP="00AA123A">
      <w:pPr>
        <w:pStyle w:val="ListParagraph"/>
        <w:numPr>
          <w:ilvl w:val="1"/>
          <w:numId w:val="14"/>
        </w:numPr>
      </w:pPr>
      <w:r>
        <w:t>П (рошлое)</w:t>
      </w:r>
    </w:p>
    <w:p w:rsidR="005A1530" w:rsidRDefault="005A1530" w:rsidP="00AA123A">
      <w:pPr>
        <w:pStyle w:val="ListParagraph"/>
        <w:numPr>
          <w:ilvl w:val="1"/>
          <w:numId w:val="14"/>
        </w:numPr>
      </w:pPr>
      <w:r>
        <w:t>Н (астоящее)</w:t>
      </w:r>
    </w:p>
    <w:p w:rsidR="005A1530" w:rsidRDefault="005A1530" w:rsidP="00AA123A">
      <w:pPr>
        <w:pStyle w:val="ListParagraph"/>
        <w:numPr>
          <w:ilvl w:val="1"/>
          <w:numId w:val="14"/>
        </w:numPr>
      </w:pPr>
      <w:r>
        <w:t>Б (удущее)</w:t>
      </w:r>
    </w:p>
    <w:p w:rsidR="005A1530" w:rsidRDefault="005A1530" w:rsidP="00AA123A">
      <w:pPr>
        <w:pStyle w:val="ListParagraph"/>
        <w:numPr>
          <w:ilvl w:val="1"/>
          <w:numId w:val="14"/>
        </w:numPr>
      </w:pPr>
      <w:r>
        <w:t>Примечание</w:t>
      </w:r>
    </w:p>
    <w:p w:rsidR="005A1530" w:rsidRDefault="005A1530" w:rsidP="00AA123A">
      <w:pPr>
        <w:pStyle w:val="ListParagraph"/>
        <w:numPr>
          <w:ilvl w:val="0"/>
          <w:numId w:val="14"/>
        </w:numPr>
      </w:pPr>
      <w:r>
        <w:t>В течение 3х дней, несколько раз в день в удобное вам время, записывайте в таблицу все свои чувства, которые вы испытывали, и тут же вспоминайте то, о чем вы в это время думали. Большие перерывы между записями делать не следует, иначе связь между думками и чувствами можно потерять, а это недопусимо.</w:t>
      </w:r>
    </w:p>
    <w:p w:rsidR="005A1530" w:rsidRDefault="005A1530" w:rsidP="00AA123A">
      <w:pPr>
        <w:pStyle w:val="ListParagraph"/>
        <w:numPr>
          <w:ilvl w:val="0"/>
          <w:numId w:val="14"/>
        </w:numPr>
      </w:pPr>
      <w:r>
        <w:t>Ставите галочку в одной из трёх граф: П, Н или Б, в зависимости от того, о каком времени были те или другие ваши думки.</w:t>
      </w:r>
    </w:p>
    <w:p w:rsidR="005A1530" w:rsidRDefault="005A1530" w:rsidP="00AA123A">
      <w:r>
        <w:t xml:space="preserve">Примечание. Хорошие или плохие были у вас думки и положительные или негативные чувства вы испытывали, не имеет значения, имеет значение четкое соответствие одних с другими.  </w:t>
      </w:r>
    </w:p>
    <w:p w:rsidR="005A1530" w:rsidRDefault="005A1530" w:rsidP="00AA123A">
      <w:r>
        <w:t xml:space="preserve">И с этой таблицей вы приезжаете к нам на наш курс. Вас ждёт самое большое открытие в вашей жизни! </w:t>
      </w:r>
      <w:r>
        <w:sym w:font="Wingdings" w:char="F04A"/>
      </w:r>
      <w:r>
        <w:t xml:space="preserve"> Если, конечно, вы темой эго до сих пор не интересовались.</w:t>
      </w:r>
    </w:p>
    <w:p w:rsidR="005A1530" w:rsidRDefault="005A1530" w:rsidP="00AA123A">
      <w:pPr>
        <w:pStyle w:val="Heading2"/>
      </w:pPr>
      <w:r>
        <w:t>Задание №2 по теме КТУ. Что есть управление любым процессом?</w:t>
      </w:r>
    </w:p>
    <w:p w:rsidR="005A1530" w:rsidRDefault="005A1530" w:rsidP="00AA123A">
      <w:pPr>
        <w:pStyle w:val="ListParagraph"/>
        <w:numPr>
          <w:ilvl w:val="0"/>
          <w:numId w:val="16"/>
        </w:numPr>
      </w:pPr>
      <w:r>
        <w:t>Сформулируйте своё понимание, что есть управление любым ОУ и/или любым процессом? Запишите.</w:t>
      </w:r>
    </w:p>
    <w:p w:rsidR="005A1530" w:rsidRDefault="005A1530" w:rsidP="00AA123A">
      <w:pPr>
        <w:pStyle w:val="ListParagraph"/>
        <w:numPr>
          <w:ilvl w:val="0"/>
          <w:numId w:val="16"/>
        </w:numPr>
      </w:pPr>
      <w:r>
        <w:t>Назовите определяющие принципы управления.</w:t>
      </w:r>
    </w:p>
    <w:p w:rsidR="005A1530" w:rsidRDefault="005A1530" w:rsidP="00AA123A">
      <w:pPr>
        <w:pStyle w:val="ListParagraph"/>
        <w:numPr>
          <w:ilvl w:val="0"/>
          <w:numId w:val="16"/>
        </w:numPr>
      </w:pPr>
      <w:r>
        <w:t>Сформулируйте своё понимание, что есть менеджмент? Можете и в любых источниках информации поискать  определение. Но в результате запишите своё собственное  мнение, что это такое –менеджмент?</w:t>
      </w:r>
    </w:p>
    <w:p w:rsidR="005A1530" w:rsidRDefault="005A1530" w:rsidP="00AA123A">
      <w:pPr>
        <w:pStyle w:val="ListParagraph"/>
        <w:numPr>
          <w:ilvl w:val="0"/>
          <w:numId w:val="16"/>
        </w:numPr>
      </w:pPr>
      <w:r>
        <w:t>Принципы менеджмента можете назвать?</w:t>
      </w:r>
    </w:p>
    <w:p w:rsidR="005A1530" w:rsidRDefault="005A1530" w:rsidP="00AA123A">
      <w:pPr>
        <w:pStyle w:val="ListParagraph"/>
        <w:numPr>
          <w:ilvl w:val="0"/>
          <w:numId w:val="16"/>
        </w:numPr>
      </w:pPr>
      <w:r>
        <w:t>Сформулируйте своё понимание сути экономики, чтобы оно подходило к любому ОУ. Можете обращаться к любому источнику информации, в т.ч. и к людям, авторитетным для вас по этому вопросу. Результирующее определение запишите. Запишите и источники, на основании которых или под воздействием которых появилось это ваше определение.</w:t>
      </w:r>
    </w:p>
    <w:p w:rsidR="005A1530" w:rsidRDefault="005A1530" w:rsidP="00AA123A">
      <w:pPr>
        <w:pStyle w:val="ListParagraph"/>
        <w:numPr>
          <w:ilvl w:val="0"/>
          <w:numId w:val="16"/>
        </w:numPr>
      </w:pPr>
      <w:r>
        <w:t>Сформулируйте в таблице в первой графе свои желания до конца августа 2015 года, а во второй графе как вы собираетесь  эти желания осуществить.</w:t>
      </w:r>
    </w:p>
    <w:p w:rsidR="005A1530" w:rsidRDefault="005A1530" w:rsidP="00AA123A">
      <w:r>
        <w:t xml:space="preserve">Вот с этими результатами выполнения ДЗ к нам и приезжайте, и тут вас ждут большие открытия. Потому что именно тут и начинается, собственно, управление. </w:t>
      </w:r>
      <w:r>
        <w:sym w:font="Wingdings" w:char="F04A"/>
      </w:r>
    </w:p>
    <w:p w:rsidR="005A1530" w:rsidRDefault="005A1530" w:rsidP="00AA123A">
      <w:pPr>
        <w:pStyle w:val="Heading2"/>
      </w:pPr>
      <w:r>
        <w:t>Задание №3. Потребности Целевой Аудитории</w:t>
      </w:r>
    </w:p>
    <w:p w:rsidR="005A1530" w:rsidRDefault="005A1530" w:rsidP="00AA123A">
      <w:r>
        <w:t xml:space="preserve">Одна из самых важных вещей в любом бизнесе – это те люди, на кого он ориентирован. Если ваш бизнес не даёт людям то, чего они на самом деле хотят – вы вряд ли выведете ваш бизнес на действительно высокий уровень! </w:t>
      </w:r>
    </w:p>
    <w:p w:rsidR="005A1530" w:rsidRDefault="005A1530" w:rsidP="00AA123A">
      <w:r>
        <w:t>Поэтому сделайте следующую вещь (на основе той идеи, о которой мы с вами говорили в самом начале):</w:t>
      </w:r>
    </w:p>
    <w:p w:rsidR="005A1530" w:rsidRDefault="005A1530" w:rsidP="00AA123A">
      <w:pPr>
        <w:pStyle w:val="ListParagraph"/>
        <w:numPr>
          <w:ilvl w:val="0"/>
          <w:numId w:val="3"/>
        </w:numPr>
      </w:pPr>
      <w:r>
        <w:t>Опишите, на кого ориентировано ваше дело. Кто будет вашими клиентами (Целевой Аудиторией)? Опишите их:</w:t>
      </w:r>
    </w:p>
    <w:p w:rsidR="005A1530" w:rsidRDefault="005A1530" w:rsidP="00AA123A">
      <w:pPr>
        <w:pStyle w:val="ListParagraph"/>
        <w:numPr>
          <w:ilvl w:val="1"/>
          <w:numId w:val="3"/>
        </w:numPr>
      </w:pPr>
      <w:r>
        <w:t>Пол</w:t>
      </w:r>
    </w:p>
    <w:p w:rsidR="005A1530" w:rsidRDefault="005A1530" w:rsidP="00AA123A">
      <w:pPr>
        <w:pStyle w:val="ListParagraph"/>
        <w:numPr>
          <w:ilvl w:val="1"/>
          <w:numId w:val="3"/>
        </w:numPr>
      </w:pPr>
      <w:r>
        <w:t>Возраст</w:t>
      </w:r>
    </w:p>
    <w:p w:rsidR="005A1530" w:rsidRDefault="005A1530" w:rsidP="00AA123A">
      <w:pPr>
        <w:pStyle w:val="ListParagraph"/>
        <w:numPr>
          <w:ilvl w:val="1"/>
          <w:numId w:val="3"/>
        </w:numPr>
      </w:pPr>
      <w:r>
        <w:t>Уровень дохода</w:t>
      </w:r>
    </w:p>
    <w:p w:rsidR="005A1530" w:rsidRDefault="005A1530" w:rsidP="00AA123A">
      <w:pPr>
        <w:pStyle w:val="ListParagraph"/>
        <w:numPr>
          <w:ilvl w:val="1"/>
          <w:numId w:val="3"/>
        </w:numPr>
      </w:pPr>
      <w:r>
        <w:t>Среду обитания</w:t>
      </w:r>
    </w:p>
    <w:p w:rsidR="005A1530" w:rsidRDefault="005A1530" w:rsidP="00AA123A">
      <w:pPr>
        <w:pStyle w:val="ListParagraph"/>
        <w:numPr>
          <w:ilvl w:val="0"/>
          <w:numId w:val="3"/>
        </w:numPr>
      </w:pPr>
      <w:r>
        <w:t>Теперь максимально  подробно представьте себя представителем вашей Целевой Аудитории (а ещё лучше, побеседуйте с ними, если они есть у вас в друзьях) и сформулируйте ВСЕ их потребности и проблемы:</w:t>
      </w:r>
    </w:p>
    <w:p w:rsidR="005A1530" w:rsidRDefault="005A1530" w:rsidP="00AA123A">
      <w:pPr>
        <w:pStyle w:val="ListParagraph"/>
        <w:numPr>
          <w:ilvl w:val="1"/>
          <w:numId w:val="3"/>
        </w:numPr>
      </w:pPr>
      <w:r>
        <w:t>Чего они хотят?</w:t>
      </w:r>
    </w:p>
    <w:p w:rsidR="005A1530" w:rsidRDefault="005A1530" w:rsidP="00AA123A">
      <w:pPr>
        <w:pStyle w:val="ListParagraph"/>
        <w:numPr>
          <w:ilvl w:val="1"/>
          <w:numId w:val="3"/>
        </w:numPr>
      </w:pPr>
      <w:r>
        <w:t>О чём они мечтают?</w:t>
      </w:r>
    </w:p>
    <w:p w:rsidR="005A1530" w:rsidRDefault="005A1530" w:rsidP="00AA123A">
      <w:pPr>
        <w:pStyle w:val="ListParagraph"/>
        <w:numPr>
          <w:ilvl w:val="1"/>
          <w:numId w:val="3"/>
        </w:numPr>
      </w:pPr>
      <w:r>
        <w:t>Что для них самое важное?</w:t>
      </w:r>
    </w:p>
    <w:p w:rsidR="005A1530" w:rsidRDefault="005A1530" w:rsidP="00AA123A">
      <w:pPr>
        <w:pStyle w:val="ListParagraph"/>
        <w:numPr>
          <w:ilvl w:val="1"/>
          <w:numId w:val="3"/>
        </w:numPr>
      </w:pPr>
      <w:r>
        <w:t>О чём они беспокоятся? Какую тему они постоянно обдумывают?</w:t>
      </w:r>
    </w:p>
    <w:p w:rsidR="005A1530" w:rsidRDefault="005A1530" w:rsidP="00AA123A">
      <w:pPr>
        <w:pStyle w:val="ListParagraph"/>
        <w:numPr>
          <w:ilvl w:val="1"/>
          <w:numId w:val="3"/>
        </w:numPr>
      </w:pPr>
      <w:r>
        <w:t xml:space="preserve">Какие у них есть проблемы? </w:t>
      </w:r>
    </w:p>
    <w:p w:rsidR="005A1530" w:rsidRDefault="005A1530" w:rsidP="00AA123A">
      <w:r>
        <w:t xml:space="preserve">На основе этих данных мы с вами будем готовить для них такую вещь, как Уникальное Торговое Предложение! То, что позволит вам быть по-настоящему уникальными! </w:t>
      </w:r>
    </w:p>
    <w:p w:rsidR="005A1530" w:rsidRPr="008D483A" w:rsidRDefault="005A1530" w:rsidP="00AA123A">
      <w:r>
        <w:t xml:space="preserve">Делайте домашнее задание и приезжайте к нам в Этномир! Гарантирую, настолько уникального и полезного курса вы ещё не видели! </w:t>
      </w:r>
    </w:p>
    <w:p w:rsidR="005A1530" w:rsidRPr="00AA123A" w:rsidRDefault="005A1530"/>
    <w:sectPr w:rsidR="005A1530" w:rsidRPr="00AA123A" w:rsidSect="00B8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4B1"/>
    <w:multiLevelType w:val="hybridMultilevel"/>
    <w:tmpl w:val="01FECB84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DDE3690"/>
    <w:multiLevelType w:val="hybridMultilevel"/>
    <w:tmpl w:val="F5FA4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F2805"/>
    <w:multiLevelType w:val="hybridMultilevel"/>
    <w:tmpl w:val="1A78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B3CCF"/>
    <w:multiLevelType w:val="hybridMultilevel"/>
    <w:tmpl w:val="43CAF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32A49"/>
    <w:multiLevelType w:val="hybridMultilevel"/>
    <w:tmpl w:val="DE52A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22C16"/>
    <w:multiLevelType w:val="hybridMultilevel"/>
    <w:tmpl w:val="402C5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75749"/>
    <w:multiLevelType w:val="hybridMultilevel"/>
    <w:tmpl w:val="9C86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23D54"/>
    <w:multiLevelType w:val="hybridMultilevel"/>
    <w:tmpl w:val="03EE0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45794"/>
    <w:multiLevelType w:val="hybridMultilevel"/>
    <w:tmpl w:val="0B04FC42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21C68FC"/>
    <w:multiLevelType w:val="hybridMultilevel"/>
    <w:tmpl w:val="10641CB8"/>
    <w:lvl w:ilvl="0" w:tplc="1A06C1D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54533F"/>
    <w:multiLevelType w:val="hybridMultilevel"/>
    <w:tmpl w:val="0EE6FA32"/>
    <w:lvl w:ilvl="0" w:tplc="1A06C1D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01070E"/>
    <w:multiLevelType w:val="multilevel"/>
    <w:tmpl w:val="C226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EA4FCA"/>
    <w:multiLevelType w:val="hybridMultilevel"/>
    <w:tmpl w:val="6DCC8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3790A"/>
    <w:multiLevelType w:val="hybridMultilevel"/>
    <w:tmpl w:val="B366D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618DF"/>
    <w:multiLevelType w:val="hybridMultilevel"/>
    <w:tmpl w:val="BD04B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F4A00"/>
    <w:multiLevelType w:val="hybridMultilevel"/>
    <w:tmpl w:val="3B8A8A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A7C39CF"/>
    <w:multiLevelType w:val="hybridMultilevel"/>
    <w:tmpl w:val="1830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23A"/>
    <w:rsid w:val="00035928"/>
    <w:rsid w:val="00132989"/>
    <w:rsid w:val="002343F0"/>
    <w:rsid w:val="00264513"/>
    <w:rsid w:val="00277D87"/>
    <w:rsid w:val="003F2BE8"/>
    <w:rsid w:val="004872E2"/>
    <w:rsid w:val="0049777E"/>
    <w:rsid w:val="005A1530"/>
    <w:rsid w:val="005E380D"/>
    <w:rsid w:val="00667CAC"/>
    <w:rsid w:val="00812EE9"/>
    <w:rsid w:val="008B7562"/>
    <w:rsid w:val="008D483A"/>
    <w:rsid w:val="00AA123A"/>
    <w:rsid w:val="00B81701"/>
    <w:rsid w:val="00E77E4F"/>
    <w:rsid w:val="00FE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3A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2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12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2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23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123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123A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AA123A"/>
    <w:pPr>
      <w:ind w:left="720"/>
      <w:contextualSpacing/>
    </w:pPr>
  </w:style>
  <w:style w:type="paragraph" w:styleId="NormalWeb">
    <w:name w:val="Normal (Web)"/>
    <w:basedOn w:val="Normal"/>
    <w:uiPriority w:val="99"/>
    <w:rsid w:val="00FE2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js-phone-number">
    <w:name w:val="js-phone-number"/>
    <w:basedOn w:val="DefaultParagraphFont"/>
    <w:uiPriority w:val="99"/>
    <w:rsid w:val="00FE2B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2240</Words>
  <Characters>14113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Babaev</dc:creator>
  <cp:keywords/>
  <dc:description/>
  <cp:lastModifiedBy>Grigory</cp:lastModifiedBy>
  <cp:revision>5</cp:revision>
  <dcterms:created xsi:type="dcterms:W3CDTF">2015-05-26T09:44:00Z</dcterms:created>
  <dcterms:modified xsi:type="dcterms:W3CDTF">2015-06-29T21:38:00Z</dcterms:modified>
</cp:coreProperties>
</file>